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EC" w:rsidRDefault="00353BEC" w:rsidP="00185978">
      <w:pPr>
        <w:jc w:val="left"/>
        <w:rPr>
          <w:rFonts w:ascii="宋体" w:cs="Times New Roman"/>
          <w:b/>
          <w:bCs/>
          <w:kern w:val="0"/>
          <w:sz w:val="24"/>
          <w:szCs w:val="24"/>
        </w:rPr>
      </w:pPr>
    </w:p>
    <w:p w:rsidR="00353BEC" w:rsidRPr="00185978" w:rsidRDefault="00353BEC" w:rsidP="00185978">
      <w:pPr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185978">
        <w:rPr>
          <w:rFonts w:ascii="宋体" w:hAnsi="宋体" w:cs="宋体" w:hint="eastAsia"/>
          <w:b/>
          <w:bCs/>
          <w:kern w:val="0"/>
          <w:sz w:val="24"/>
          <w:szCs w:val="24"/>
        </w:rPr>
        <w:t>附</w:t>
      </w:r>
      <w:r w:rsidRPr="00185978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185978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353BEC" w:rsidRPr="00185978" w:rsidRDefault="00353BEC" w:rsidP="00D474D1">
      <w:pPr>
        <w:spacing w:afterLines="50"/>
        <w:jc w:val="center"/>
        <w:rPr>
          <w:rFonts w:cs="Times New Roman"/>
          <w:sz w:val="30"/>
          <w:szCs w:val="30"/>
        </w:rPr>
      </w:pPr>
      <w:r w:rsidRPr="00185978">
        <w:rPr>
          <w:rFonts w:ascii="宋体" w:hAnsi="宋体" w:cs="宋体" w:hint="eastAsia"/>
          <w:b/>
          <w:bCs/>
          <w:kern w:val="0"/>
          <w:sz w:val="30"/>
          <w:szCs w:val="30"/>
        </w:rPr>
        <w:t>浙江省杭州市萧山区标志（</w:t>
      </w:r>
      <w:r w:rsidRPr="00185978">
        <w:rPr>
          <w:rFonts w:ascii="宋体" w:hAnsi="宋体" w:cs="宋体"/>
          <w:b/>
          <w:bCs/>
          <w:kern w:val="0"/>
          <w:sz w:val="30"/>
          <w:szCs w:val="30"/>
        </w:rPr>
        <w:t>LOGO</w:t>
      </w:r>
      <w:r w:rsidRPr="00185978">
        <w:rPr>
          <w:rFonts w:ascii="宋体" w:hAnsi="宋体" w:cs="宋体" w:hint="eastAsia"/>
          <w:b/>
          <w:bCs/>
          <w:kern w:val="0"/>
          <w:sz w:val="30"/>
          <w:szCs w:val="30"/>
        </w:rPr>
        <w:t>）和宣传语征集活动报名表</w:t>
      </w:r>
    </w:p>
    <w:tbl>
      <w:tblPr>
        <w:tblW w:w="4938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20"/>
        <w:gridCol w:w="2173"/>
        <w:gridCol w:w="11"/>
        <w:gridCol w:w="674"/>
        <w:gridCol w:w="3303"/>
      </w:tblGrid>
      <w:tr w:rsidR="00353BEC" w:rsidRPr="00D474D1">
        <w:trPr>
          <w:trHeight w:val="323"/>
          <w:tblCellSpacing w:w="0" w:type="dxa"/>
          <w:jc w:val="center"/>
        </w:trPr>
        <w:tc>
          <w:tcPr>
            <w:tcW w:w="5078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BEC" w:rsidRPr="00D474D1" w:rsidRDefault="00353BEC" w:rsidP="00C245CA">
            <w:pPr>
              <w:widowControl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应征作品编号（此栏由主办方填写）：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 xml:space="preserve">  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应征者姓名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/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名称：</w:t>
            </w:r>
          </w:p>
        </w:tc>
      </w:tr>
      <w:tr w:rsidR="00353BEC" w:rsidRPr="00D474D1">
        <w:trPr>
          <w:trHeight w:val="323"/>
          <w:tblCellSpacing w:w="0" w:type="dxa"/>
          <w:jc w:val="center"/>
        </w:trPr>
        <w:tc>
          <w:tcPr>
            <w:tcW w:w="8381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应征类型：（此栏填写萧山标志（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LOGO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）或宣传语）</w:t>
            </w:r>
          </w:p>
        </w:tc>
      </w:tr>
      <w:tr w:rsidR="00353BEC" w:rsidRPr="00D474D1">
        <w:trPr>
          <w:cantSplit/>
          <w:trHeight w:val="870"/>
          <w:tblCellSpacing w:w="0" w:type="dxa"/>
          <w:jc w:val="center"/>
        </w:trPr>
        <w:tc>
          <w:tcPr>
            <w:tcW w:w="8381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证件类型（请选择）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 xml:space="preserve">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身份证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护照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军官证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其他：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>_______________________________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号码：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44">
              <w:rPr>
                <w:rFonts w:ascii="Batang" w:eastAsia="Batang" w:hAnsi="Batang" w:cs="Batang" w:hint="eastAsia"/>
                <w:b/>
                <w:bCs/>
                <w:kern w:val="0"/>
                <w:sz w:val="18"/>
                <w:szCs w:val="18"/>
              </w:rPr>
              <w:t>＿</w:t>
            </w:r>
            <w:r w:rsidRPr="00D474D1">
              <w:rPr>
                <w:rFonts w:ascii="Batang" w:hAnsi="Batang" w:cs="Batang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353BEC" w:rsidRPr="00D474D1">
        <w:trPr>
          <w:trHeight w:val="297"/>
          <w:tblCellSpacing w:w="0" w:type="dxa"/>
          <w:jc w:val="center"/>
        </w:trPr>
        <w:tc>
          <w:tcPr>
            <w:tcW w:w="22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国籍：</w:t>
            </w:r>
          </w:p>
        </w:tc>
        <w:tc>
          <w:tcPr>
            <w:tcW w:w="2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城市：</w:t>
            </w:r>
          </w:p>
        </w:tc>
        <w:tc>
          <w:tcPr>
            <w:tcW w:w="3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电子邮箱：</w:t>
            </w:r>
          </w:p>
        </w:tc>
      </w:tr>
      <w:tr w:rsidR="00353BEC" w:rsidRPr="00D474D1">
        <w:trPr>
          <w:trHeight w:val="724"/>
          <w:tblCellSpacing w:w="0" w:type="dxa"/>
          <w:jc w:val="center"/>
        </w:trPr>
        <w:tc>
          <w:tcPr>
            <w:tcW w:w="8381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通讯地址及邮政编码：</w:t>
            </w:r>
          </w:p>
        </w:tc>
      </w:tr>
      <w:tr w:rsidR="00353BEC" w:rsidRPr="00D474D1">
        <w:trPr>
          <w:trHeight w:val="606"/>
          <w:tblCellSpacing w:w="0" w:type="dxa"/>
          <w:jc w:val="center"/>
        </w:trPr>
        <w:tc>
          <w:tcPr>
            <w:tcW w:w="439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3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传真：</w:t>
            </w:r>
          </w:p>
        </w:tc>
      </w:tr>
      <w:tr w:rsidR="00353BEC" w:rsidRPr="00D474D1">
        <w:trPr>
          <w:trHeight w:val="2772"/>
          <w:tblCellSpacing w:w="0" w:type="dxa"/>
          <w:jc w:val="center"/>
        </w:trPr>
        <w:tc>
          <w:tcPr>
            <w:tcW w:w="439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作品名称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: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应征作品内含文件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: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　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　作品稿共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____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件；</w:t>
            </w:r>
          </w:p>
          <w:p w:rsidR="00353BEC" w:rsidRPr="00D474D1" w:rsidRDefault="00353BEC" w:rsidP="00353BEC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　作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品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的设计说明；</w:t>
            </w:r>
          </w:p>
          <w:p w:rsidR="00353BEC" w:rsidRPr="00D474D1" w:rsidRDefault="00353BEC" w:rsidP="00353BEC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　应征作品创作者承诺书；</w:t>
            </w:r>
          </w:p>
          <w:p w:rsidR="00353BEC" w:rsidRPr="00D474D1" w:rsidRDefault="00353BEC" w:rsidP="00353BEC">
            <w:pPr>
              <w:widowControl/>
              <w:ind w:firstLineChars="100" w:firstLine="3168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　电子文档邮件发送；</w:t>
            </w:r>
          </w:p>
          <w:p w:rsidR="00353BEC" w:rsidRPr="00D474D1" w:rsidRDefault="00353BEC" w:rsidP="00353BEC">
            <w:pPr>
              <w:widowControl/>
              <w:ind w:leftChars="95" w:left="31680" w:hangingChars="200" w:firstLine="31680"/>
              <w:jc w:val="left"/>
              <w:rPr>
                <w:rFonts w:ascii="Verdana" w:hAnsi="Verdana" w:cs="Verdana"/>
                <w:kern w:val="0"/>
                <w:sz w:val="20"/>
                <w:szCs w:val="20"/>
              </w:rPr>
            </w:pP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□　其他文件：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>_____________________________</w:t>
            </w:r>
            <w:r w:rsidRPr="00D474D1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20"/>
                <w:szCs w:val="20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创作者（请写明所有创作者的姓名或名称）：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1.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2.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3.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4.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5.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 xml:space="preserve"> ____________________________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20"/>
                <w:szCs w:val="20"/>
              </w:rPr>
            </w:pPr>
          </w:p>
        </w:tc>
      </w:tr>
      <w:tr w:rsidR="00353BEC" w:rsidRPr="00D474D1">
        <w:trPr>
          <w:trHeight w:val="1972"/>
          <w:tblCellSpacing w:w="0" w:type="dxa"/>
          <w:jc w:val="center"/>
        </w:trPr>
        <w:tc>
          <w:tcPr>
            <w:tcW w:w="8381" w:type="dxa"/>
            <w:gridSpan w:val="5"/>
            <w:tcBorders>
              <w:top w:val="outset" w:sz="6" w:space="0" w:color="000000"/>
            </w:tcBorders>
            <w:shd w:val="clear" w:color="auto" w:fill="FFFFFF"/>
            <w:vAlign w:val="center"/>
          </w:tcPr>
          <w:p w:rsidR="00353BEC" w:rsidRPr="00D474D1" w:rsidRDefault="00353BEC" w:rsidP="00353BEC">
            <w:pPr>
              <w:widowControl/>
              <w:ind w:firstLineChars="196" w:firstLine="31680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D474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我承诺：我已阅读、理解并接受《关于向全国征集浙江省杭州市萧山区标志（</w:t>
            </w:r>
            <w:r w:rsidRPr="00D474D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LOGO</w:t>
            </w:r>
            <w:r w:rsidRPr="00D474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）和宣传语的公告》，并保证所填事项属实。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  <w:p w:rsidR="00353BEC" w:rsidRPr="00D474D1" w:rsidRDefault="00353BEC" w:rsidP="00353BEC">
            <w:pPr>
              <w:widowControl/>
              <w:ind w:firstLineChars="20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签名（盖章）</w:t>
            </w: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 xml:space="preserve">:                                               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填表日期</w:t>
            </w:r>
            <w:r w:rsidRPr="00D474D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</w:p>
        </w:tc>
      </w:tr>
      <w:tr w:rsidR="00353BEC" w:rsidRPr="00D474D1">
        <w:trPr>
          <w:trHeight w:val="2058"/>
          <w:tblCellSpacing w:w="0" w:type="dxa"/>
          <w:jc w:val="center"/>
        </w:trPr>
        <w:tc>
          <w:tcPr>
            <w:tcW w:w="8381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注意事项：</w:t>
            </w:r>
          </w:p>
          <w:p w:rsidR="00353BEC" w:rsidRPr="00D474D1" w:rsidRDefault="00353BEC" w:rsidP="002B286E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1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．如果应征者不具有完全民事行为能力，须由应征者的监护人在签名栏附签；</w:t>
            </w:r>
          </w:p>
          <w:p w:rsidR="00353BEC" w:rsidRPr="00D474D1" w:rsidRDefault="00353BEC" w:rsidP="00C245C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474D1">
              <w:rPr>
                <w:rFonts w:ascii="Verdana" w:hAnsi="Verdana" w:cs="Verdana"/>
                <w:kern w:val="0"/>
                <w:sz w:val="18"/>
                <w:szCs w:val="18"/>
              </w:rPr>
              <w:t>2</w:t>
            </w:r>
            <w:r w:rsidRPr="00D474D1">
              <w:rPr>
                <w:rFonts w:ascii="Verdana" w:hAnsi="Verdana" w:cs="宋体" w:hint="eastAsia"/>
                <w:kern w:val="0"/>
                <w:sz w:val="18"/>
                <w:szCs w:val="18"/>
              </w:rPr>
              <w:t>．如果应征者为机构，须由授权代表签署并盖机构公章。</w:t>
            </w:r>
          </w:p>
        </w:tc>
      </w:tr>
    </w:tbl>
    <w:p w:rsidR="00353BEC" w:rsidRPr="00642F6C" w:rsidRDefault="00353BEC" w:rsidP="00642F6C">
      <w:pPr>
        <w:widowControl/>
        <w:jc w:val="center"/>
        <w:rPr>
          <w:rFonts w:ascii="Verdana" w:hAnsi="Verdana" w:cs="Verdana"/>
          <w:kern w:val="0"/>
          <w:sz w:val="18"/>
          <w:szCs w:val="18"/>
        </w:rPr>
      </w:pPr>
      <w:r w:rsidRPr="00822444">
        <w:rPr>
          <w:rFonts w:ascii="Verdana" w:hAnsi="Verdana" w:cs="Verdana"/>
          <w:kern w:val="0"/>
          <w:sz w:val="20"/>
          <w:szCs w:val="20"/>
        </w:rPr>
        <w:t xml:space="preserve">                            </w:t>
      </w:r>
      <w:r w:rsidRPr="00822444">
        <w:rPr>
          <w:rFonts w:ascii="Verdana" w:hAnsi="Verdana" w:cs="Verdana"/>
          <w:kern w:val="0"/>
          <w:sz w:val="18"/>
          <w:szCs w:val="18"/>
        </w:rPr>
        <w:t xml:space="preserve">                                           </w:t>
      </w:r>
      <w:r w:rsidRPr="00822444">
        <w:rPr>
          <w:rFonts w:ascii="Verdana" w:hAnsi="Verdana" w:cs="宋体" w:hint="eastAsia"/>
          <w:kern w:val="0"/>
          <w:sz w:val="18"/>
          <w:szCs w:val="18"/>
        </w:rPr>
        <w:t>空白表格复印有效</w:t>
      </w:r>
    </w:p>
    <w:p w:rsidR="00353BEC" w:rsidRDefault="00353BEC" w:rsidP="00185978">
      <w:pPr>
        <w:jc w:val="left"/>
        <w:rPr>
          <w:rFonts w:ascii="华文楷体" w:eastAsia="华文楷体" w:hAnsi="华文楷体" w:cs="Times New Roman"/>
          <w:sz w:val="28"/>
          <w:szCs w:val="28"/>
        </w:rPr>
      </w:pPr>
    </w:p>
    <w:sectPr w:rsidR="00353BEC" w:rsidSect="0040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EC" w:rsidRDefault="00353BEC" w:rsidP="001B4A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3BEC" w:rsidRDefault="00353BEC" w:rsidP="001B4A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仪粗黑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汉仪细等线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Dotum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华文楷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EC" w:rsidRDefault="00353BEC" w:rsidP="001B4A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3BEC" w:rsidRDefault="00353BEC" w:rsidP="001B4A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ED5"/>
    <w:multiLevelType w:val="hybridMultilevel"/>
    <w:tmpl w:val="FAD8FC4A"/>
    <w:lvl w:ilvl="0" w:tplc="7E26016C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7022C8"/>
    <w:multiLevelType w:val="hybridMultilevel"/>
    <w:tmpl w:val="E4FE5F3C"/>
    <w:lvl w:ilvl="0" w:tplc="F58A6A6A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191B73"/>
    <w:multiLevelType w:val="hybridMultilevel"/>
    <w:tmpl w:val="69985496"/>
    <w:lvl w:ilvl="0" w:tplc="EC0AF15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14AA5F7F"/>
    <w:multiLevelType w:val="hybridMultilevel"/>
    <w:tmpl w:val="7C24EB36"/>
    <w:lvl w:ilvl="0" w:tplc="1FB6D9D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3482C33"/>
    <w:multiLevelType w:val="hybridMultilevel"/>
    <w:tmpl w:val="3EA6BC30"/>
    <w:lvl w:ilvl="0" w:tplc="AB0427D4">
      <w:start w:val="5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5">
    <w:nsid w:val="26A8274F"/>
    <w:multiLevelType w:val="hybridMultilevel"/>
    <w:tmpl w:val="40E281D8"/>
    <w:lvl w:ilvl="0" w:tplc="5030B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9E642F"/>
    <w:multiLevelType w:val="hybridMultilevel"/>
    <w:tmpl w:val="EF403038"/>
    <w:lvl w:ilvl="0" w:tplc="926A6FD6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7">
    <w:nsid w:val="367D17A5"/>
    <w:multiLevelType w:val="hybridMultilevel"/>
    <w:tmpl w:val="6DDC0E8C"/>
    <w:lvl w:ilvl="0" w:tplc="AF5E45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3C4E84"/>
    <w:multiLevelType w:val="hybridMultilevel"/>
    <w:tmpl w:val="26305F20"/>
    <w:lvl w:ilvl="0" w:tplc="083A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AC4"/>
    <w:rsid w:val="0002184D"/>
    <w:rsid w:val="000655F2"/>
    <w:rsid w:val="00093633"/>
    <w:rsid w:val="00154293"/>
    <w:rsid w:val="00185978"/>
    <w:rsid w:val="00191043"/>
    <w:rsid w:val="001A6235"/>
    <w:rsid w:val="001B4AC4"/>
    <w:rsid w:val="001D3559"/>
    <w:rsid w:val="001E3537"/>
    <w:rsid w:val="0023343D"/>
    <w:rsid w:val="002467B5"/>
    <w:rsid w:val="00253B2E"/>
    <w:rsid w:val="00274ECC"/>
    <w:rsid w:val="002A117A"/>
    <w:rsid w:val="002B286E"/>
    <w:rsid w:val="002F6359"/>
    <w:rsid w:val="00324945"/>
    <w:rsid w:val="003502D0"/>
    <w:rsid w:val="003533E5"/>
    <w:rsid w:val="00353BEC"/>
    <w:rsid w:val="0036278C"/>
    <w:rsid w:val="003664FF"/>
    <w:rsid w:val="00377555"/>
    <w:rsid w:val="00384786"/>
    <w:rsid w:val="003D2D99"/>
    <w:rsid w:val="003F1BFC"/>
    <w:rsid w:val="004012A8"/>
    <w:rsid w:val="004311A7"/>
    <w:rsid w:val="0043569A"/>
    <w:rsid w:val="00521D15"/>
    <w:rsid w:val="00537940"/>
    <w:rsid w:val="0055007E"/>
    <w:rsid w:val="00566B03"/>
    <w:rsid w:val="005B413A"/>
    <w:rsid w:val="00617ED3"/>
    <w:rsid w:val="00642F6C"/>
    <w:rsid w:val="006A6796"/>
    <w:rsid w:val="006D2AFD"/>
    <w:rsid w:val="00700671"/>
    <w:rsid w:val="00703C2E"/>
    <w:rsid w:val="007146C0"/>
    <w:rsid w:val="007464E1"/>
    <w:rsid w:val="00757ACD"/>
    <w:rsid w:val="007A0249"/>
    <w:rsid w:val="007A6E24"/>
    <w:rsid w:val="007E679F"/>
    <w:rsid w:val="008061FE"/>
    <w:rsid w:val="00822444"/>
    <w:rsid w:val="00823C45"/>
    <w:rsid w:val="00823F31"/>
    <w:rsid w:val="00853449"/>
    <w:rsid w:val="0087419B"/>
    <w:rsid w:val="00876F50"/>
    <w:rsid w:val="00880DB5"/>
    <w:rsid w:val="008F5387"/>
    <w:rsid w:val="0090115F"/>
    <w:rsid w:val="009117C0"/>
    <w:rsid w:val="00943F0A"/>
    <w:rsid w:val="0095281E"/>
    <w:rsid w:val="009B0326"/>
    <w:rsid w:val="00A816D1"/>
    <w:rsid w:val="00A908EC"/>
    <w:rsid w:val="00AA0F26"/>
    <w:rsid w:val="00AE1E8C"/>
    <w:rsid w:val="00B14EB7"/>
    <w:rsid w:val="00B5074E"/>
    <w:rsid w:val="00B81459"/>
    <w:rsid w:val="00B93FC8"/>
    <w:rsid w:val="00BF624D"/>
    <w:rsid w:val="00C05155"/>
    <w:rsid w:val="00C245CA"/>
    <w:rsid w:val="00C35DAB"/>
    <w:rsid w:val="00C70726"/>
    <w:rsid w:val="00CD526B"/>
    <w:rsid w:val="00D04BEB"/>
    <w:rsid w:val="00D11160"/>
    <w:rsid w:val="00D333CA"/>
    <w:rsid w:val="00D474D1"/>
    <w:rsid w:val="00D603D1"/>
    <w:rsid w:val="00D60403"/>
    <w:rsid w:val="00D74B26"/>
    <w:rsid w:val="00DD1DC2"/>
    <w:rsid w:val="00DF2208"/>
    <w:rsid w:val="00DF7F19"/>
    <w:rsid w:val="00E650A4"/>
    <w:rsid w:val="00EE5F2F"/>
    <w:rsid w:val="00F1348E"/>
    <w:rsid w:val="00F32AA1"/>
    <w:rsid w:val="00F37505"/>
    <w:rsid w:val="00F376A8"/>
    <w:rsid w:val="00F636E9"/>
    <w:rsid w:val="00F72F86"/>
    <w:rsid w:val="00F73ED9"/>
    <w:rsid w:val="00F85B43"/>
    <w:rsid w:val="00F93756"/>
    <w:rsid w:val="00FA2EE8"/>
    <w:rsid w:val="00FB508E"/>
    <w:rsid w:val="00FD2558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AC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4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AC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53449"/>
    <w:pPr>
      <w:ind w:firstLineChars="200" w:firstLine="420"/>
    </w:pPr>
  </w:style>
  <w:style w:type="paragraph" w:customStyle="1" w:styleId="biaoti444">
    <w:name w:val="biaoti444"/>
    <w:basedOn w:val="Normal"/>
    <w:uiPriority w:val="99"/>
    <w:rsid w:val="00185978"/>
    <w:pPr>
      <w:autoSpaceDE w:val="0"/>
      <w:autoSpaceDN w:val="0"/>
      <w:adjustRightInd w:val="0"/>
      <w:spacing w:line="260" w:lineRule="atLeast"/>
      <w:jc w:val="left"/>
    </w:pPr>
    <w:rPr>
      <w:rFonts w:ascii="汉仪粗黑简" w:eastAsia="汉仪粗黑简" w:hAnsi="Times New Roman" w:cs="汉仪粗黑简"/>
      <w:color w:val="D8000A"/>
      <w:kern w:val="0"/>
      <w:sz w:val="22"/>
      <w:szCs w:val="22"/>
    </w:rPr>
  </w:style>
  <w:style w:type="paragraph" w:customStyle="1" w:styleId="zhengwen444">
    <w:name w:val="zhengwen 444"/>
    <w:basedOn w:val="biaoti444"/>
    <w:uiPriority w:val="99"/>
    <w:rsid w:val="00185978"/>
    <w:pPr>
      <w:spacing w:line="250" w:lineRule="atLeast"/>
    </w:pPr>
    <w:rPr>
      <w:rFonts w:ascii="汉仪细等线简" w:eastAsia="汉仪细等线简" w:cs="汉仪细等线简"/>
      <w:color w:val="00000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43569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3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124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</dc:title>
  <dc:subject/>
  <dc:creator>admin</dc:creator>
  <cp:keywords/>
  <dc:description/>
  <cp:lastModifiedBy>雨林木风</cp:lastModifiedBy>
  <cp:revision>2</cp:revision>
  <cp:lastPrinted>2017-01-10T02:25:00Z</cp:lastPrinted>
  <dcterms:created xsi:type="dcterms:W3CDTF">2017-01-10T06:58:00Z</dcterms:created>
  <dcterms:modified xsi:type="dcterms:W3CDTF">2017-01-10T06:58:00Z</dcterms:modified>
</cp:coreProperties>
</file>